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F" w:rsidRDefault="00A0634F" w:rsidP="00A0634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A0634F" w:rsidRPr="00404B27" w:rsidRDefault="00A0634F" w:rsidP="00A0634F">
      <w:pPr>
        <w:spacing w:before="60"/>
        <w:jc w:val="center"/>
        <w:rPr>
          <w:b/>
          <w:sz w:val="24"/>
          <w:szCs w:val="24"/>
        </w:rPr>
      </w:pPr>
    </w:p>
    <w:p w:rsidR="00A0634F" w:rsidRPr="002F5B42" w:rsidRDefault="00A0634F" w:rsidP="00A0634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0634F" w:rsidRPr="002F5B42" w:rsidRDefault="00A0634F" w:rsidP="00A0634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0634F" w:rsidRDefault="00A0634F" w:rsidP="00A0634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A0634F" w:rsidRDefault="00A0634F" w:rsidP="00A0634F">
      <w:pPr>
        <w:spacing w:before="60"/>
        <w:jc w:val="center"/>
        <w:rPr>
          <w:b/>
          <w:spacing w:val="200"/>
          <w:sz w:val="28"/>
          <w:szCs w:val="28"/>
        </w:rPr>
      </w:pPr>
    </w:p>
    <w:p w:rsidR="00A0634F" w:rsidRDefault="00A0634F" w:rsidP="00A0634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A0634F" w:rsidRPr="00B227BB" w:rsidRDefault="00A0634F" w:rsidP="00A0634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A0634F" w:rsidRPr="00830D8E" w:rsidTr="0072274E">
        <w:trPr>
          <w:trHeight w:val="620"/>
        </w:trPr>
        <w:tc>
          <w:tcPr>
            <w:tcW w:w="3622" w:type="dxa"/>
          </w:tcPr>
          <w:p w:rsidR="00A0634F" w:rsidRPr="00830D8E" w:rsidRDefault="00A0634F" w:rsidP="00830D8E">
            <w:pPr>
              <w:spacing w:before="120"/>
              <w:rPr>
                <w:sz w:val="28"/>
                <w:szCs w:val="28"/>
              </w:rPr>
            </w:pPr>
            <w:r w:rsidRPr="00830D8E">
              <w:rPr>
                <w:sz w:val="28"/>
                <w:szCs w:val="28"/>
              </w:rPr>
              <w:t>від ___</w:t>
            </w:r>
            <w:r w:rsidR="00830D8E" w:rsidRPr="00830D8E">
              <w:rPr>
                <w:sz w:val="28"/>
                <w:szCs w:val="28"/>
                <w:u w:val="single"/>
              </w:rPr>
              <w:t>18.09</w:t>
            </w:r>
            <w:r w:rsidRPr="00830D8E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A0634F" w:rsidRPr="00830D8E" w:rsidRDefault="00A0634F" w:rsidP="0072274E">
            <w:pPr>
              <w:spacing w:before="120"/>
              <w:jc w:val="center"/>
              <w:rPr>
                <w:sz w:val="28"/>
                <w:szCs w:val="28"/>
              </w:rPr>
            </w:pPr>
            <w:r w:rsidRPr="00830D8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0634F" w:rsidRPr="00830D8E" w:rsidRDefault="00A0634F" w:rsidP="00830D8E">
            <w:pPr>
              <w:spacing w:before="120"/>
              <w:ind w:firstLine="567"/>
              <w:rPr>
                <w:sz w:val="28"/>
                <w:szCs w:val="28"/>
              </w:rPr>
            </w:pPr>
            <w:r w:rsidRPr="00830D8E">
              <w:rPr>
                <w:sz w:val="28"/>
                <w:szCs w:val="28"/>
              </w:rPr>
              <w:t>№ ____</w:t>
            </w:r>
            <w:r w:rsidR="00830D8E" w:rsidRPr="00830D8E">
              <w:rPr>
                <w:sz w:val="28"/>
                <w:szCs w:val="28"/>
                <w:u w:val="single"/>
              </w:rPr>
              <w:t>387</w:t>
            </w:r>
            <w:r w:rsidRPr="00830D8E">
              <w:rPr>
                <w:sz w:val="28"/>
                <w:szCs w:val="28"/>
              </w:rPr>
              <w:t>______</w:t>
            </w:r>
          </w:p>
        </w:tc>
      </w:tr>
    </w:tbl>
    <w:p w:rsidR="00A0634F" w:rsidRDefault="00A0634F" w:rsidP="00A0634F">
      <w:pPr>
        <w:rPr>
          <w:sz w:val="28"/>
          <w:szCs w:val="28"/>
        </w:rPr>
      </w:pPr>
    </w:p>
    <w:p w:rsidR="00A0634F" w:rsidRDefault="00A0634F" w:rsidP="00A0634F">
      <w:pPr>
        <w:pStyle w:val="a6"/>
      </w:pPr>
    </w:p>
    <w:p w:rsidR="00A0634F" w:rsidRPr="001A5B9E" w:rsidRDefault="00A0634F" w:rsidP="00A0634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A0634F" w:rsidRPr="001A5B9E" w:rsidRDefault="00A0634F" w:rsidP="00A0634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A0634F" w:rsidRPr="00ED1802" w:rsidRDefault="00A0634F" w:rsidP="00A0634F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34F" w:rsidRPr="008C5EC1" w:rsidRDefault="00A0634F" w:rsidP="00A0634F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ахбудівництва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0634F" w:rsidRPr="008C5EC1" w:rsidRDefault="00A0634F" w:rsidP="00A0634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34F" w:rsidRPr="00D6565A" w:rsidRDefault="00A0634F" w:rsidP="008C5EC1">
      <w:pPr>
        <w:pStyle w:val="10"/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0634F" w:rsidRPr="005175C0" w:rsidRDefault="00A0634F" w:rsidP="008C5EC1">
      <w:pPr>
        <w:spacing w:after="120" w:line="312" w:lineRule="auto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О251618  Грабів  - Пилипча - /М-01/ на ділянці км 0 + 000 - км 8 + 300, (окремими ділянками)». </w:t>
      </w:r>
    </w:p>
    <w:p w:rsidR="00A0634F" w:rsidRDefault="00A0634F" w:rsidP="008C5EC1">
      <w:pPr>
        <w:spacing w:after="120" w:line="312" w:lineRule="auto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A0634F" w:rsidRPr="00035AC2" w:rsidRDefault="00A0634F" w:rsidP="008C5EC1">
      <w:pPr>
        <w:pStyle w:val="10"/>
        <w:tabs>
          <w:tab w:val="left" w:pos="567"/>
        </w:tabs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Бортніком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A0634F" w:rsidRPr="005175C0" w:rsidRDefault="00A0634F" w:rsidP="008C5EC1">
      <w:pPr>
        <w:spacing w:line="312" w:lineRule="auto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2.1. «Капітальний ремонт дороги вул. Батюка у м. Ніжин Чернігівської області».</w:t>
      </w:r>
    </w:p>
    <w:p w:rsidR="00A0634F" w:rsidRPr="005175C0" w:rsidRDefault="00A0634F" w:rsidP="008C5EC1">
      <w:pPr>
        <w:spacing w:line="312" w:lineRule="auto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2.2. «Поточний середній ремонт автомобільної дороги комунальної власності по вул. Поліська в с. Комарівка Борзнянського району Чернігівської області».</w:t>
      </w:r>
    </w:p>
    <w:p w:rsidR="00A0634F" w:rsidRDefault="00A0634F" w:rsidP="008C5EC1">
      <w:pPr>
        <w:spacing w:line="312" w:lineRule="auto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2.3. «Поточний сер</w:t>
      </w:r>
      <w:bookmarkStart w:id="0" w:name="_GoBack"/>
      <w:bookmarkEnd w:id="0"/>
      <w:r w:rsidRPr="005175C0">
        <w:rPr>
          <w:sz w:val="28"/>
          <w:szCs w:val="28"/>
        </w:rPr>
        <w:t>едній ремонт автомобільної дороги комунальної власності по вул. Молодіжна в с. Оленівка Борзнянського району Чернігівської області».</w:t>
      </w:r>
    </w:p>
    <w:p w:rsidR="008C5EC1" w:rsidRDefault="008C5EC1" w:rsidP="00A0634F">
      <w:pPr>
        <w:spacing w:after="120"/>
        <w:ind w:firstLine="567"/>
        <w:jc w:val="both"/>
        <w:rPr>
          <w:sz w:val="28"/>
          <w:szCs w:val="28"/>
        </w:rPr>
      </w:pPr>
    </w:p>
    <w:p w:rsidR="008C5EC1" w:rsidRDefault="008C5EC1" w:rsidP="00A0634F">
      <w:pPr>
        <w:spacing w:after="120"/>
        <w:ind w:firstLine="567"/>
        <w:jc w:val="both"/>
        <w:rPr>
          <w:sz w:val="28"/>
          <w:szCs w:val="28"/>
        </w:rPr>
      </w:pPr>
    </w:p>
    <w:p w:rsidR="008C5EC1" w:rsidRDefault="008C5EC1" w:rsidP="00A0634F">
      <w:pPr>
        <w:spacing w:after="120"/>
        <w:ind w:firstLine="567"/>
        <w:jc w:val="both"/>
        <w:rPr>
          <w:sz w:val="28"/>
          <w:szCs w:val="28"/>
        </w:rPr>
      </w:pPr>
    </w:p>
    <w:p w:rsidR="00A0634F" w:rsidRDefault="00A0634F" w:rsidP="00A0634F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A0634F" w:rsidRPr="0032327F" w:rsidRDefault="00A0634F" w:rsidP="00A0634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2327F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Шаропатим Романом Володимировичем наступний об’єкт:</w:t>
      </w:r>
    </w:p>
    <w:p w:rsidR="00A0634F" w:rsidRPr="005175C0" w:rsidRDefault="00A0634F" w:rsidP="00A0634F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3.1. «Поточний середній ремонт автомобільної дороги загального користування місцевого значення О251701  Семенівка - Карповичі на ділянці  км 0 + 000 - км 14 + 800, (окремими ділянками)».</w:t>
      </w:r>
    </w:p>
    <w:p w:rsidR="00A0634F" w:rsidRDefault="00A0634F" w:rsidP="00A0634F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A0634F" w:rsidRPr="00035AC2" w:rsidRDefault="00A0634F" w:rsidP="00A0634F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Приліпком Володимиром Анатолійовичем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A0634F" w:rsidRPr="005175C0" w:rsidRDefault="00A0634F" w:rsidP="00A0634F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4.1. «Поточний середній ремонт автомобільної дороги загального користування місцевого значення О250608  Парафіївка - Терешиха - /Т-25-14/ на ділянці км 0 + 000 - км 7 + 900,  (окремими ділянками)».</w:t>
      </w:r>
    </w:p>
    <w:p w:rsidR="00A0634F" w:rsidRPr="005175C0" w:rsidRDefault="00A0634F" w:rsidP="00A0634F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4.2. «Поточний середній ремонт автомобільної дороги загального користування місцевого значення О250404   Варва - Хукалівка - Поділ на ділянці км 18 + 800 - км 32 + 700, (окремими ділянками)».</w:t>
      </w:r>
    </w:p>
    <w:p w:rsidR="00A0634F" w:rsidRDefault="00A0634F" w:rsidP="00A0634F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A0634F" w:rsidRDefault="00A0634F" w:rsidP="00A0634F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A0634F" w:rsidRDefault="00A0634F" w:rsidP="00A0634F">
      <w:pPr>
        <w:spacing w:before="60"/>
        <w:jc w:val="center"/>
        <w:rPr>
          <w:sz w:val="28"/>
          <w:szCs w:val="28"/>
        </w:rPr>
      </w:pPr>
    </w:p>
    <w:p w:rsidR="00A0634F" w:rsidRDefault="00A0634F" w:rsidP="00A0634F">
      <w:pPr>
        <w:spacing w:before="60"/>
        <w:jc w:val="center"/>
        <w:rPr>
          <w:sz w:val="28"/>
          <w:szCs w:val="28"/>
        </w:rPr>
      </w:pPr>
    </w:p>
    <w:p w:rsidR="00A0634F" w:rsidRDefault="00A0634F" w:rsidP="00830D8E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 w:rsidR="00830D8E">
        <w:rPr>
          <w:sz w:val="28"/>
          <w:szCs w:val="28"/>
          <w:lang w:val="ru-RU"/>
        </w:rPr>
        <w:tab/>
      </w:r>
      <w:r w:rsidR="00830D8E">
        <w:rPr>
          <w:sz w:val="28"/>
          <w:szCs w:val="28"/>
          <w:lang w:val="ru-RU"/>
        </w:rPr>
        <w:tab/>
      </w:r>
      <w:r w:rsidR="00830D8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Наталія КОВАЛЬЧУК</w:t>
      </w:r>
    </w:p>
    <w:p w:rsidR="00A0634F" w:rsidRDefault="00A0634F" w:rsidP="00A0634F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p w:rsidR="00A0634F" w:rsidRDefault="00A0634F" w:rsidP="00DE7076">
      <w:pPr>
        <w:spacing w:before="60"/>
        <w:jc w:val="center"/>
        <w:rPr>
          <w:b/>
          <w:sz w:val="24"/>
          <w:szCs w:val="24"/>
          <w:lang w:val="ru-RU"/>
        </w:rPr>
      </w:pPr>
    </w:p>
    <w:sectPr w:rsidR="00A0634F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9C" w:rsidRDefault="0044199C">
      <w:r>
        <w:separator/>
      </w:r>
    </w:p>
  </w:endnote>
  <w:endnote w:type="continuationSeparator" w:id="1">
    <w:p w:rsidR="0044199C" w:rsidRDefault="0044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9C" w:rsidRDefault="0044199C">
      <w:r>
        <w:separator/>
      </w:r>
    </w:p>
  </w:footnote>
  <w:footnote w:type="continuationSeparator" w:id="1">
    <w:p w:rsidR="0044199C" w:rsidRDefault="0044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6D50E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6D50EA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30D8E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4199C"/>
    <w:rsid w:val="00455859"/>
    <w:rsid w:val="00493CF5"/>
    <w:rsid w:val="004B378D"/>
    <w:rsid w:val="005175C0"/>
    <w:rsid w:val="005A7DD0"/>
    <w:rsid w:val="00610569"/>
    <w:rsid w:val="00634A16"/>
    <w:rsid w:val="0064447B"/>
    <w:rsid w:val="00691CF1"/>
    <w:rsid w:val="006971C1"/>
    <w:rsid w:val="006B45A5"/>
    <w:rsid w:val="006D20EF"/>
    <w:rsid w:val="006D50EA"/>
    <w:rsid w:val="006F1FA7"/>
    <w:rsid w:val="006F2B06"/>
    <w:rsid w:val="007A4DBC"/>
    <w:rsid w:val="007F1287"/>
    <w:rsid w:val="008039A3"/>
    <w:rsid w:val="00813C3D"/>
    <w:rsid w:val="00817282"/>
    <w:rsid w:val="00830D8E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A0634F"/>
    <w:rsid w:val="00A15BD9"/>
    <w:rsid w:val="00A227D6"/>
    <w:rsid w:val="00A76C94"/>
    <w:rsid w:val="00A96FD1"/>
    <w:rsid w:val="00AE20C7"/>
    <w:rsid w:val="00B227BB"/>
    <w:rsid w:val="00B47773"/>
    <w:rsid w:val="00B84CCE"/>
    <w:rsid w:val="00BC507E"/>
    <w:rsid w:val="00BD091D"/>
    <w:rsid w:val="00BE59C3"/>
    <w:rsid w:val="00BF4F8D"/>
    <w:rsid w:val="00C63D7F"/>
    <w:rsid w:val="00CC4AF9"/>
    <w:rsid w:val="00D42D84"/>
    <w:rsid w:val="00DB4827"/>
    <w:rsid w:val="00DE6C46"/>
    <w:rsid w:val="00DE7076"/>
    <w:rsid w:val="00E6165F"/>
    <w:rsid w:val="00EC25AA"/>
    <w:rsid w:val="00EF56AE"/>
    <w:rsid w:val="00F12C3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2019-09-30T08:30:00Z</cp:lastPrinted>
  <dcterms:created xsi:type="dcterms:W3CDTF">2019-10-01T12:05:00Z</dcterms:created>
  <dcterms:modified xsi:type="dcterms:W3CDTF">2019-10-01T12:05:00Z</dcterms:modified>
</cp:coreProperties>
</file>